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8" w:rsidRDefault="00607EF8">
      <w:pPr>
        <w:rPr>
          <w:rFonts w:ascii="Times New Roman" w:hAnsi="Times New Roman"/>
          <w:b/>
          <w:sz w:val="24"/>
          <w:szCs w:val="24"/>
        </w:rPr>
      </w:pPr>
      <w:r w:rsidRPr="00E47A40">
        <w:rPr>
          <w:rFonts w:ascii="Times New Roman" w:hAnsi="Times New Roman"/>
          <w:b/>
          <w:sz w:val="24"/>
          <w:szCs w:val="24"/>
        </w:rPr>
        <w:t>Итоги школьного этапа всероссийской олимпиады школьников по технологии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7EF8" w:rsidRDefault="00607EF8" w:rsidP="00CB6F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2021-2022 учебный год</w:t>
      </w:r>
    </w:p>
    <w:tbl>
      <w:tblPr>
        <w:tblStyle w:val="TableGrid"/>
        <w:tblW w:w="0" w:type="auto"/>
        <w:tblLook w:val="01E0"/>
      </w:tblPr>
      <w:tblGrid>
        <w:gridCol w:w="468"/>
        <w:gridCol w:w="3600"/>
        <w:gridCol w:w="1080"/>
        <w:gridCol w:w="2393"/>
      </w:tblGrid>
      <w:tr w:rsidR="00607EF8" w:rsidTr="00B37279">
        <w:tc>
          <w:tcPr>
            <w:tcW w:w="468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607EF8" w:rsidRPr="00F602BD" w:rsidRDefault="00607EF8" w:rsidP="00923A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80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b/>
                <w:sz w:val="24"/>
                <w:szCs w:val="24"/>
              </w:rPr>
              <w:t>статус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Албутова Полина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Фисенко Дарина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Астахова Мария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Кочнева Софья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Гайнулина Алина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Баканова Милана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Лысенко Николь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Рухлова Ольга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Шпорт Анна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Романина Анна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Рухлова Анна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12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Гайворонская Валерия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13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Шемякина Диана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Воронкова Ева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Вдовенко Анакстасияф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16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Бондарева Виктория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17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Брунц Ксения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18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Геворкян Марианна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19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Руденко Елизавета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Журавлева Богдана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21</w:t>
            </w:r>
          </w:p>
        </w:tc>
        <w:tc>
          <w:tcPr>
            <w:tcW w:w="360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Рынова Елизавета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22</w:t>
            </w:r>
          </w:p>
        </w:tc>
        <w:tc>
          <w:tcPr>
            <w:tcW w:w="3600" w:type="dxa"/>
          </w:tcPr>
          <w:p w:rsidR="00607EF8" w:rsidRPr="00F602BD" w:rsidRDefault="00607EF8" w:rsidP="00CB6FC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Шемякина Дарья</w:t>
            </w:r>
          </w:p>
        </w:tc>
        <w:tc>
          <w:tcPr>
            <w:tcW w:w="1080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607EF8" w:rsidRPr="00F602BD" w:rsidRDefault="00607EF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призер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360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Полякова Елизавета</w:t>
            </w:r>
          </w:p>
        </w:tc>
        <w:tc>
          <w:tcPr>
            <w:tcW w:w="108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24</w:t>
            </w:r>
          </w:p>
        </w:tc>
        <w:tc>
          <w:tcPr>
            <w:tcW w:w="360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 xml:space="preserve">Сапова </w:t>
            </w: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Ангелина</w:t>
            </w:r>
          </w:p>
        </w:tc>
        <w:tc>
          <w:tcPr>
            <w:tcW w:w="108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25</w:t>
            </w:r>
          </w:p>
        </w:tc>
        <w:tc>
          <w:tcPr>
            <w:tcW w:w="360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Сонгуров</w:t>
            </w:r>
            <w:r w:rsidRPr="00F602BD">
              <w:rPr>
                <w:rFonts w:ascii="Times New Roman" w:eastAsia="Calibri" w:hAnsi="Times New Roman"/>
                <w:sz w:val="24"/>
                <w:szCs w:val="24"/>
              </w:rPr>
              <w:t xml:space="preserve"> Адай</w:t>
            </w:r>
            <w:r w:rsidRPr="00F602BD">
              <w:rPr>
                <w:rFonts w:ascii="Times New Roman" w:eastAsia="Calibri" w:hAnsi="Times New Roman"/>
                <w:sz w:val="22"/>
                <w:szCs w:val="22"/>
              </w:rPr>
              <w:t xml:space="preserve"> а </w:t>
            </w:r>
          </w:p>
        </w:tc>
        <w:tc>
          <w:tcPr>
            <w:tcW w:w="108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26</w:t>
            </w:r>
          </w:p>
        </w:tc>
        <w:tc>
          <w:tcPr>
            <w:tcW w:w="360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Рябыкина Ольга</w:t>
            </w:r>
          </w:p>
        </w:tc>
        <w:tc>
          <w:tcPr>
            <w:tcW w:w="108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27</w:t>
            </w:r>
          </w:p>
        </w:tc>
        <w:tc>
          <w:tcPr>
            <w:tcW w:w="360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Ерешкина Екатерина</w:t>
            </w:r>
          </w:p>
        </w:tc>
        <w:tc>
          <w:tcPr>
            <w:tcW w:w="108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  <w:tr w:rsidR="00607EF8" w:rsidTr="00B37279">
        <w:tc>
          <w:tcPr>
            <w:tcW w:w="468" w:type="dxa"/>
          </w:tcPr>
          <w:p w:rsidR="00607EF8" w:rsidRPr="00F602BD" w:rsidRDefault="00607EF8" w:rsidP="00296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28</w:t>
            </w:r>
          </w:p>
        </w:tc>
        <w:tc>
          <w:tcPr>
            <w:tcW w:w="360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02BD">
              <w:rPr>
                <w:rFonts w:ascii="Times New Roman" w:eastAsia="Calibri" w:hAnsi="Times New Roman"/>
                <w:sz w:val="24"/>
                <w:szCs w:val="24"/>
              </w:rPr>
              <w:t>Агаджанян Юлия</w:t>
            </w:r>
          </w:p>
        </w:tc>
        <w:tc>
          <w:tcPr>
            <w:tcW w:w="1080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</w:tc>
        <w:tc>
          <w:tcPr>
            <w:tcW w:w="2393" w:type="dxa"/>
          </w:tcPr>
          <w:p w:rsidR="00607EF8" w:rsidRPr="00F602BD" w:rsidRDefault="00607EF8" w:rsidP="00DC48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602BD">
              <w:rPr>
                <w:rFonts w:ascii="Times New Roman" w:eastAsia="Calibri" w:hAnsi="Times New Roman"/>
                <w:sz w:val="22"/>
                <w:szCs w:val="22"/>
              </w:rPr>
              <w:t>победитель</w:t>
            </w:r>
          </w:p>
        </w:tc>
      </w:tr>
    </w:tbl>
    <w:p w:rsidR="00607EF8" w:rsidRDefault="00607EF8">
      <w:pPr>
        <w:rPr>
          <w:rFonts w:ascii="Times New Roman" w:hAnsi="Times New Roman"/>
          <w:b/>
          <w:sz w:val="24"/>
          <w:szCs w:val="24"/>
        </w:rPr>
      </w:pPr>
    </w:p>
    <w:p w:rsidR="00607EF8" w:rsidRPr="00E47A40" w:rsidRDefault="00607EF8" w:rsidP="00E47A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607EF8" w:rsidRPr="00E47A40" w:rsidSect="0079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290"/>
    <w:rsid w:val="0029601F"/>
    <w:rsid w:val="00607EF8"/>
    <w:rsid w:val="007423BD"/>
    <w:rsid w:val="00794FAB"/>
    <w:rsid w:val="00923A6E"/>
    <w:rsid w:val="009C0290"/>
    <w:rsid w:val="00AC3CEC"/>
    <w:rsid w:val="00B204C0"/>
    <w:rsid w:val="00B37279"/>
    <w:rsid w:val="00C15E06"/>
    <w:rsid w:val="00CB6FCE"/>
    <w:rsid w:val="00DC48B9"/>
    <w:rsid w:val="00DF440C"/>
    <w:rsid w:val="00E47A40"/>
    <w:rsid w:val="00F6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23A6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146</Words>
  <Characters>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Home</cp:lastModifiedBy>
  <cp:revision>4</cp:revision>
  <dcterms:created xsi:type="dcterms:W3CDTF">2021-10-19T17:09:00Z</dcterms:created>
  <dcterms:modified xsi:type="dcterms:W3CDTF">2021-10-21T16:39:00Z</dcterms:modified>
</cp:coreProperties>
</file>